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A1774" w14:textId="64075103" w:rsidR="005A3C67" w:rsidRDefault="005A3C67" w:rsidP="005A3C67">
      <w:pPr>
        <w:jc w:val="both"/>
        <w:rPr>
          <w:b/>
          <w:u w:val="single"/>
        </w:rPr>
      </w:pPr>
      <w:r w:rsidRPr="002E4886">
        <w:rPr>
          <w:b/>
          <w:u w:val="single"/>
        </w:rPr>
        <w:t>Výroční zpráva za rok 20</w:t>
      </w:r>
      <w:r>
        <w:rPr>
          <w:b/>
          <w:u w:val="single"/>
        </w:rPr>
        <w:t>23</w:t>
      </w:r>
      <w:r w:rsidRPr="002E4886">
        <w:rPr>
          <w:b/>
          <w:u w:val="single"/>
        </w:rPr>
        <w:t xml:space="preserve"> o činnosti Technické správy komunikací hl. m. Prahy, a.s., v oblasti poskytování informací dle zákona č. 106/1999 Sb., o svobodném přístupu k informacím, v platném zněn</w:t>
      </w:r>
      <w:r w:rsidR="00C541FE">
        <w:rPr>
          <w:b/>
          <w:u w:val="single"/>
        </w:rPr>
        <w:t>í (Informační zákon)</w:t>
      </w:r>
    </w:p>
    <w:p w14:paraId="0B7C534D" w14:textId="77777777" w:rsidR="005A3C67" w:rsidRPr="002E4886" w:rsidRDefault="005A3C67" w:rsidP="005A3C67">
      <w:pPr>
        <w:jc w:val="both"/>
        <w:rPr>
          <w:b/>
          <w:u w:val="single"/>
        </w:rPr>
      </w:pPr>
    </w:p>
    <w:p w14:paraId="2CB2B062" w14:textId="77777777" w:rsidR="005A3C67" w:rsidRPr="00F32D47" w:rsidRDefault="005A3C67" w:rsidP="005A3C67">
      <w:pPr>
        <w:jc w:val="both"/>
        <w:rPr>
          <w:b/>
        </w:rPr>
      </w:pPr>
      <w:r w:rsidRPr="00F32D47">
        <w:rPr>
          <w:b/>
        </w:rPr>
        <w:t xml:space="preserve">a) počet podaných žádostí o informace a počet vydaných rozhodnutí o odmítnutí žádosti, </w:t>
      </w:r>
    </w:p>
    <w:p w14:paraId="5E256103" w14:textId="77777777" w:rsidR="005A3C67" w:rsidRPr="00BE22BC" w:rsidRDefault="005A3C67" w:rsidP="005A3C67">
      <w:pPr>
        <w:jc w:val="both"/>
      </w:pPr>
      <w:r>
        <w:rPr>
          <w:b/>
          <w:bCs/>
        </w:rPr>
        <w:t>79</w:t>
      </w:r>
      <w:r>
        <w:t xml:space="preserve"> podaných žádostí, z toho </w:t>
      </w:r>
      <w:r>
        <w:rPr>
          <w:b/>
          <w:bCs/>
        </w:rPr>
        <w:t>5</w:t>
      </w:r>
      <w:r w:rsidRPr="00E5075B">
        <w:rPr>
          <w:b/>
        </w:rPr>
        <w:t xml:space="preserve"> </w:t>
      </w:r>
      <w:r>
        <w:t>vydaných rozhodnutí o odmítnutí žádosti</w:t>
      </w:r>
    </w:p>
    <w:p w14:paraId="5B079FE2" w14:textId="77777777" w:rsidR="005A3C67" w:rsidRPr="00F32D47" w:rsidRDefault="005A3C67" w:rsidP="005A3C67">
      <w:pPr>
        <w:jc w:val="both"/>
        <w:rPr>
          <w:b/>
        </w:rPr>
      </w:pPr>
      <w:r w:rsidRPr="00F32D47">
        <w:rPr>
          <w:b/>
        </w:rPr>
        <w:t xml:space="preserve">b) počet podaných odvolání proti rozhodnutí, </w:t>
      </w:r>
    </w:p>
    <w:p w14:paraId="4E8D7B3D" w14:textId="77777777" w:rsidR="005A3C67" w:rsidRDefault="005A3C67" w:rsidP="005A3C67">
      <w:pPr>
        <w:jc w:val="both"/>
        <w:rPr>
          <w:b/>
        </w:rPr>
      </w:pPr>
      <w:r>
        <w:rPr>
          <w:b/>
        </w:rPr>
        <w:t>1</w:t>
      </w:r>
    </w:p>
    <w:p w14:paraId="24BDC0B5" w14:textId="77777777" w:rsidR="005A3C67" w:rsidRPr="00F32D47" w:rsidRDefault="005A3C67" w:rsidP="005A3C67">
      <w:pPr>
        <w:jc w:val="both"/>
        <w:rPr>
          <w:b/>
        </w:rPr>
      </w:pPr>
      <w:r w:rsidRPr="00F32D47">
        <w:rPr>
          <w:b/>
        </w:rPr>
        <w:t xml:space="preserve">c) 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zastoupení, </w:t>
      </w:r>
    </w:p>
    <w:p w14:paraId="1E96A8A9" w14:textId="77777777" w:rsidR="005A3C67" w:rsidRPr="00BE22BC" w:rsidRDefault="005A3C67" w:rsidP="005A3C67">
      <w:pPr>
        <w:jc w:val="both"/>
      </w:pPr>
      <w:r w:rsidRPr="00F32D47">
        <w:rPr>
          <w:b/>
        </w:rPr>
        <w:t xml:space="preserve"> </w:t>
      </w:r>
      <w:r>
        <w:rPr>
          <w:b/>
        </w:rPr>
        <w:t>--------</w:t>
      </w:r>
    </w:p>
    <w:p w14:paraId="14D12B1F" w14:textId="77777777" w:rsidR="005A3C67" w:rsidRPr="00F32D47" w:rsidRDefault="005A3C67" w:rsidP="005A3C67">
      <w:pPr>
        <w:jc w:val="both"/>
        <w:rPr>
          <w:b/>
        </w:rPr>
      </w:pPr>
      <w:r w:rsidRPr="00F32D47">
        <w:rPr>
          <w:b/>
        </w:rPr>
        <w:t xml:space="preserve">d) výčet poskytnutých výhradních licencí, včetně odůvodnění nezbytnosti poskytnutí výhradní licence, </w:t>
      </w:r>
    </w:p>
    <w:p w14:paraId="377001EE" w14:textId="77777777" w:rsidR="005A3C67" w:rsidRPr="00BE22BC" w:rsidRDefault="005A3C67" w:rsidP="005A3C67">
      <w:pPr>
        <w:jc w:val="both"/>
      </w:pPr>
      <w:r w:rsidRPr="00F32D47">
        <w:rPr>
          <w:b/>
        </w:rPr>
        <w:t xml:space="preserve"> </w:t>
      </w:r>
      <w:r>
        <w:rPr>
          <w:b/>
        </w:rPr>
        <w:t>---------</w:t>
      </w:r>
    </w:p>
    <w:p w14:paraId="5F06CDBE" w14:textId="77777777" w:rsidR="005A3C67" w:rsidRDefault="005A3C67" w:rsidP="005A3C67">
      <w:pPr>
        <w:jc w:val="both"/>
        <w:rPr>
          <w:b/>
        </w:rPr>
      </w:pPr>
      <w:r w:rsidRPr="00F32D47">
        <w:rPr>
          <w:b/>
        </w:rPr>
        <w:t xml:space="preserve">e) počet stížností podaných podle § 16a, důvody jejich podání a stručný popis způsobu jejich vyřízení, </w:t>
      </w:r>
    </w:p>
    <w:p w14:paraId="230FDA67" w14:textId="77777777" w:rsidR="005A3C67" w:rsidRDefault="005A3C67" w:rsidP="005A3C67">
      <w:pPr>
        <w:jc w:val="both"/>
        <w:rPr>
          <w:b/>
        </w:rPr>
      </w:pPr>
      <w:r>
        <w:rPr>
          <w:b/>
        </w:rPr>
        <w:t>1</w:t>
      </w:r>
    </w:p>
    <w:p w14:paraId="323A55DE" w14:textId="77777777" w:rsidR="005A3C67" w:rsidRDefault="005A3C67" w:rsidP="005A3C67">
      <w:pPr>
        <w:jc w:val="both"/>
        <w:rPr>
          <w:bCs/>
        </w:rPr>
      </w:pPr>
      <w:r w:rsidRPr="00EE2567">
        <w:rPr>
          <w:bCs/>
          <w:u w:val="single"/>
        </w:rPr>
        <w:t>Důvod podání</w:t>
      </w:r>
      <w:r>
        <w:rPr>
          <w:bCs/>
        </w:rPr>
        <w:t>: žadatel napadl vyčíslení nákladů spojené s mimořádně rozsáhlým vyhledáváním.</w:t>
      </w:r>
    </w:p>
    <w:p w14:paraId="02FD0530" w14:textId="36FFA2DB" w:rsidR="005A3C67" w:rsidRPr="007F63D9" w:rsidRDefault="005A3C67" w:rsidP="005A3C67">
      <w:pPr>
        <w:jc w:val="both"/>
        <w:rPr>
          <w:bCs/>
        </w:rPr>
      </w:pPr>
      <w:r w:rsidRPr="00EE2567">
        <w:rPr>
          <w:bCs/>
          <w:u w:val="single"/>
        </w:rPr>
        <w:t>Způsob vyřízení</w:t>
      </w:r>
      <w:r>
        <w:rPr>
          <w:bCs/>
        </w:rPr>
        <w:t>: povinný subjekt přezkoumal znovu žádost, částečně informace poskytl a ke zbývající části vydal rozhodnutí o odmítnutí části žádosti dle § 15 odst. 1 ve spojení s § 11b Informačního zákona, neboť požadovanými informacemi nedispo</w:t>
      </w:r>
      <w:r w:rsidR="00EE1ACB">
        <w:rPr>
          <w:bCs/>
        </w:rPr>
        <w:t>nuje</w:t>
      </w:r>
      <w:r>
        <w:rPr>
          <w:bCs/>
        </w:rPr>
        <w:t xml:space="preserve"> a povinnost jimi disponovat nevyplývá z právních předpisů ani smluvních vztahů.</w:t>
      </w:r>
    </w:p>
    <w:p w14:paraId="3FBCA641" w14:textId="77777777" w:rsidR="005A3C67" w:rsidRPr="00DA2D84" w:rsidRDefault="005A3C67" w:rsidP="005A3C67">
      <w:pPr>
        <w:jc w:val="both"/>
        <w:rPr>
          <w:b/>
        </w:rPr>
      </w:pPr>
      <w:r w:rsidRPr="00DA2D84">
        <w:rPr>
          <w:b/>
        </w:rPr>
        <w:t>f) další informace vztahující se k uplatňování tohoto zákona.</w:t>
      </w:r>
    </w:p>
    <w:p w14:paraId="4342DEB6" w14:textId="77777777" w:rsidR="005A3C67" w:rsidRDefault="005A3C67" w:rsidP="005A3C67">
      <w:pPr>
        <w:jc w:val="both"/>
      </w:pPr>
      <w:r>
        <w:t xml:space="preserve">Veškeré informace lze nalézt na webových stránkách Technické správa komunikací hl. m. Prahy, a.s.: </w:t>
      </w:r>
    </w:p>
    <w:p w14:paraId="3CFE9717" w14:textId="79CD97FA" w:rsidR="005A3C67" w:rsidRDefault="00000000" w:rsidP="005A3C67">
      <w:pPr>
        <w:jc w:val="both"/>
      </w:pPr>
      <w:hyperlink r:id="rId7" w:history="1">
        <w:r w:rsidR="005A3C67" w:rsidRPr="009E36C3">
          <w:rPr>
            <w:rStyle w:val="Hypertextovodkaz"/>
          </w:rPr>
          <w:t>https://www.tsk-praha.cz/wps/portal/root/o-spolecnosti/o-spolecnosti-TSK-Praha</w:t>
        </w:r>
      </w:hyperlink>
    </w:p>
    <w:p w14:paraId="13ED6D4C" w14:textId="7B533573" w:rsidR="00D9776F" w:rsidRDefault="005A3C67" w:rsidP="005A3C67">
      <w:pPr>
        <w:jc w:val="both"/>
      </w:pPr>
      <w:r>
        <w:t>V Praze dne 23. 2.</w:t>
      </w:r>
      <w:r w:rsidR="005B7670">
        <w:t xml:space="preserve"> </w:t>
      </w:r>
      <w:r w:rsidR="00F06797">
        <w:t>2024</w:t>
      </w:r>
      <w:r w:rsidR="00F06797">
        <w:tab/>
      </w:r>
      <w:r w:rsidR="00F06797">
        <w:tab/>
      </w:r>
      <w:r w:rsidR="00D9776F">
        <w:tab/>
      </w:r>
      <w:r w:rsidR="00D9776F">
        <w:tab/>
      </w:r>
      <w:r w:rsidR="00D9776F">
        <w:tab/>
      </w:r>
      <w:r>
        <w:t>Mgr. Martina Zdeňková, MB</w:t>
      </w:r>
      <w:r w:rsidR="00D9776F">
        <w:t>A</w:t>
      </w:r>
    </w:p>
    <w:p w14:paraId="0F6E416A" w14:textId="38365F9B" w:rsidR="00EF2C0E" w:rsidRPr="00614D64" w:rsidRDefault="00D9776F" w:rsidP="00857BD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A3C67">
        <w:t>Vedoucí oddělení právního a corporate governance</w:t>
      </w:r>
    </w:p>
    <w:sectPr w:rsidR="00EF2C0E" w:rsidRPr="00614D64" w:rsidSect="00EF2C0E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892" w:right="794" w:bottom="2211" w:left="794" w:header="794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E6480" w14:textId="77777777" w:rsidR="00857737" w:rsidRDefault="00857737" w:rsidP="005D609C">
      <w:r>
        <w:separator/>
      </w:r>
    </w:p>
  </w:endnote>
  <w:endnote w:type="continuationSeparator" w:id="0">
    <w:p w14:paraId="4F6BE2B2" w14:textId="77777777" w:rsidR="00857737" w:rsidRDefault="00857737" w:rsidP="005D6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mbria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9B35A" w14:textId="77777777" w:rsidR="00642262" w:rsidRDefault="00642262" w:rsidP="003A173F">
    <w:pPr>
      <w:pStyle w:val="Zpat"/>
      <w:tabs>
        <w:tab w:val="clear" w:pos="4153"/>
        <w:tab w:val="clear" w:pos="8306"/>
        <w:tab w:val="center" w:pos="3682"/>
        <w:tab w:val="right" w:pos="7364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1534" w14:textId="77777777" w:rsidR="00642262" w:rsidRDefault="00642262" w:rsidP="003A173F">
    <w:pPr>
      <w:pStyle w:val="Zpat"/>
      <w:tabs>
        <w:tab w:val="clear" w:pos="4153"/>
        <w:tab w:val="clear" w:pos="8306"/>
        <w:tab w:val="center" w:pos="3682"/>
        <w:tab w:val="right" w:pos="7364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D5C75" w14:textId="77777777" w:rsidR="00857737" w:rsidRDefault="00857737" w:rsidP="005D609C">
      <w:r>
        <w:separator/>
      </w:r>
    </w:p>
  </w:footnote>
  <w:footnote w:type="continuationSeparator" w:id="0">
    <w:p w14:paraId="67F3EB4C" w14:textId="77777777" w:rsidR="00857737" w:rsidRDefault="00857737" w:rsidP="005D6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A731E" w14:textId="77777777" w:rsidR="00642262" w:rsidRDefault="00642262" w:rsidP="00B3693F">
    <w:pPr>
      <w:pStyle w:val="Zhlav"/>
      <w:tabs>
        <w:tab w:val="clear" w:pos="4153"/>
        <w:tab w:val="clear" w:pos="8306"/>
        <w:tab w:val="center" w:pos="3682"/>
        <w:tab w:val="right" w:pos="7364"/>
      </w:tabs>
    </w:pPr>
    <w:r>
      <w:t>[Type text]</w:t>
    </w:r>
    <w:r>
      <w:tab/>
      <w:t>[Type text]</w:t>
    </w:r>
    <w:r>
      <w:tab/>
      <w:t>[Type text]</w:t>
    </w:r>
  </w:p>
  <w:p w14:paraId="566F238F" w14:textId="77777777" w:rsidR="00642262" w:rsidRDefault="0064226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D19B2" w14:textId="247DD725" w:rsidR="00951BB1" w:rsidRPr="00B96C51" w:rsidRDefault="007D6438" w:rsidP="00B96C51">
    <w:pPr>
      <w:pStyle w:val="Hlavika"/>
      <w:jc w:val="left"/>
      <w:rPr>
        <w:b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64A4B577" wp14:editId="3D5FEFC3">
          <wp:simplePos x="0" y="0"/>
          <wp:positionH relativeFrom="page">
            <wp:align>right</wp:align>
          </wp:positionH>
          <wp:positionV relativeFrom="paragraph">
            <wp:posOffset>-513715</wp:posOffset>
          </wp:positionV>
          <wp:extent cx="7552690" cy="10688320"/>
          <wp:effectExtent l="0" t="0" r="0" b="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068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1F7CA3" w14:textId="77777777" w:rsidR="00642262" w:rsidRPr="002920DC" w:rsidRDefault="00642262" w:rsidP="002920DC">
    <w:pPr>
      <w:pStyle w:val="Hlavika"/>
      <w:rPr>
        <w:b/>
        <w:b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438"/>
    <w:rsid w:val="00050942"/>
    <w:rsid w:val="000D7AED"/>
    <w:rsid w:val="00126DEF"/>
    <w:rsid w:val="001A4126"/>
    <w:rsid w:val="002173D8"/>
    <w:rsid w:val="00256C18"/>
    <w:rsid w:val="002920DC"/>
    <w:rsid w:val="002B6A91"/>
    <w:rsid w:val="002D678C"/>
    <w:rsid w:val="00327ACE"/>
    <w:rsid w:val="003A173F"/>
    <w:rsid w:val="003A479E"/>
    <w:rsid w:val="003C0DDF"/>
    <w:rsid w:val="003E06C8"/>
    <w:rsid w:val="0049729C"/>
    <w:rsid w:val="00586312"/>
    <w:rsid w:val="005A3C67"/>
    <w:rsid w:val="005B7670"/>
    <w:rsid w:val="005D609C"/>
    <w:rsid w:val="005E14EA"/>
    <w:rsid w:val="00614D64"/>
    <w:rsid w:val="00642262"/>
    <w:rsid w:val="00646CC2"/>
    <w:rsid w:val="00683FB8"/>
    <w:rsid w:val="006A32C7"/>
    <w:rsid w:val="0074382F"/>
    <w:rsid w:val="00763155"/>
    <w:rsid w:val="007823D7"/>
    <w:rsid w:val="007D6438"/>
    <w:rsid w:val="007D7869"/>
    <w:rsid w:val="00857737"/>
    <w:rsid w:val="00857BDD"/>
    <w:rsid w:val="00880FB5"/>
    <w:rsid w:val="008B5622"/>
    <w:rsid w:val="008B6B7D"/>
    <w:rsid w:val="00951BB1"/>
    <w:rsid w:val="00957F05"/>
    <w:rsid w:val="00A25D6C"/>
    <w:rsid w:val="00AC0130"/>
    <w:rsid w:val="00AE2B68"/>
    <w:rsid w:val="00B3693F"/>
    <w:rsid w:val="00B96C51"/>
    <w:rsid w:val="00BA39C5"/>
    <w:rsid w:val="00C41056"/>
    <w:rsid w:val="00C541FE"/>
    <w:rsid w:val="00CA5EBC"/>
    <w:rsid w:val="00D26671"/>
    <w:rsid w:val="00D9776F"/>
    <w:rsid w:val="00DB3F4B"/>
    <w:rsid w:val="00E17DB1"/>
    <w:rsid w:val="00E61F98"/>
    <w:rsid w:val="00E869D2"/>
    <w:rsid w:val="00EE1ACB"/>
    <w:rsid w:val="00EF2C0E"/>
    <w:rsid w:val="00F06797"/>
    <w:rsid w:val="00FF5259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7A76A7"/>
  <w14:defaultImageDpi w14:val="300"/>
  <w15:chartTrackingRefBased/>
  <w15:docId w15:val="{6DC25D9A-FF07-4AD3-82AE-A4DA744D3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3C6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dopis">
    <w:name w:val="text_dopis"/>
    <w:basedOn w:val="Normln"/>
    <w:uiPriority w:val="99"/>
    <w:rsid w:val="00586312"/>
    <w:pPr>
      <w:widowControl w:val="0"/>
      <w:suppressAutoHyphens/>
      <w:autoSpaceDE w:val="0"/>
      <w:autoSpaceDN w:val="0"/>
      <w:adjustRightInd w:val="0"/>
      <w:spacing w:after="283" w:line="240" w:lineRule="atLeast"/>
      <w:textAlignment w:val="center"/>
    </w:pPr>
    <w:rPr>
      <w:rFonts w:ascii="MinionPro-Regular" w:eastAsia="MS Mincho" w:hAnsi="MinionPro-Regular" w:cs="MinionPro-Regular"/>
      <w:color w:val="000000"/>
      <w:sz w:val="20"/>
      <w:szCs w:val="20"/>
      <w:lang w:val="en-GB"/>
    </w:rPr>
  </w:style>
  <w:style w:type="paragraph" w:customStyle="1" w:styleId="Hlavika">
    <w:name w:val="Hlavička"/>
    <w:basedOn w:val="Zkladnodstavec"/>
    <w:rsid w:val="002920DC"/>
    <w:pPr>
      <w:ind w:right="-1283"/>
      <w:jc w:val="right"/>
    </w:pPr>
    <w:rPr>
      <w:rFonts w:ascii="Arial" w:hAnsi="Arial" w:cs="Arial"/>
      <w:bCs/>
      <w:color w:val="D82332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D609C"/>
    <w:pPr>
      <w:tabs>
        <w:tab w:val="center" w:pos="4153"/>
        <w:tab w:val="right" w:pos="8306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5D609C"/>
  </w:style>
  <w:style w:type="paragraph" w:styleId="Zpat">
    <w:name w:val="footer"/>
    <w:basedOn w:val="Normln"/>
    <w:link w:val="ZpatChar"/>
    <w:unhideWhenUsed/>
    <w:rsid w:val="005D609C"/>
    <w:pPr>
      <w:tabs>
        <w:tab w:val="center" w:pos="4153"/>
        <w:tab w:val="right" w:pos="8306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5D609C"/>
  </w:style>
  <w:style w:type="paragraph" w:styleId="Textbubliny">
    <w:name w:val="Balloon Text"/>
    <w:basedOn w:val="Normln"/>
    <w:link w:val="TextbublinyChar"/>
    <w:uiPriority w:val="99"/>
    <w:semiHidden/>
    <w:unhideWhenUsed/>
    <w:rsid w:val="005D609C"/>
    <w:pPr>
      <w:spacing w:after="0" w:line="240" w:lineRule="auto"/>
    </w:pPr>
    <w:rPr>
      <w:rFonts w:ascii="Lucida Grande" w:eastAsia="MS Mincho" w:hAnsi="Lucida Grande" w:cs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D609C"/>
    <w:rPr>
      <w:rFonts w:ascii="Lucida Grande" w:hAnsi="Lucida Grande" w:cs="Lucida Grande"/>
      <w:sz w:val="18"/>
      <w:szCs w:val="18"/>
    </w:rPr>
  </w:style>
  <w:style w:type="paragraph" w:customStyle="1" w:styleId="Zkladnodstavec">
    <w:name w:val="[Základní odstavec]"/>
    <w:basedOn w:val="Normln"/>
    <w:uiPriority w:val="99"/>
    <w:rsid w:val="00951BB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MS Mincho" w:hAnsi="Minion Pro" w:cs="Minion Pro"/>
      <w:color w:val="000000"/>
      <w:sz w:val="24"/>
      <w:szCs w:val="24"/>
      <w:lang w:eastAsia="cs-CZ"/>
    </w:rPr>
  </w:style>
  <w:style w:type="paragraph" w:customStyle="1" w:styleId="bodytext1014">
    <w:name w:val="body text 10/14"/>
    <w:basedOn w:val="Normln"/>
    <w:uiPriority w:val="99"/>
    <w:rsid w:val="00E61F98"/>
    <w:pPr>
      <w:autoSpaceDE w:val="0"/>
      <w:autoSpaceDN w:val="0"/>
      <w:adjustRightInd w:val="0"/>
      <w:spacing w:after="0" w:line="280" w:lineRule="atLeast"/>
      <w:textAlignment w:val="center"/>
    </w:pPr>
    <w:rPr>
      <w:rFonts w:ascii="Arial" w:eastAsia="MS Mincho" w:hAnsi="Arial" w:cs="Arial"/>
      <w:color w:val="000000"/>
      <w:sz w:val="20"/>
      <w:szCs w:val="20"/>
      <w:lang w:eastAsia="cs-CZ"/>
    </w:rPr>
  </w:style>
  <w:style w:type="paragraph" w:customStyle="1" w:styleId="TSKbodytext">
    <w:name w:val="TSK body text"/>
    <w:basedOn w:val="bodytext1014"/>
    <w:qFormat/>
    <w:rsid w:val="00E61F98"/>
  </w:style>
  <w:style w:type="character" w:styleId="Hypertextovodkaz">
    <w:name w:val="Hyperlink"/>
    <w:basedOn w:val="Standardnpsmoodstavce"/>
    <w:uiPriority w:val="99"/>
    <w:unhideWhenUsed/>
    <w:rsid w:val="005A3C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2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sk-praha.cz/wps/portal/root/o-spolecnosti/o-spolecnosti-TSK-Prah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a.zdenkova\Downloads\dopisni_papir_A4-TSK_211105%20(3)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EE8D7F-4645-438D-8BE0-C193352CE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dopisni_papir_A4-TSK_211105 (3)</Template>
  <TotalTime>7</TotalTime>
  <Pages>1</Pages>
  <Words>273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Studio Najbrt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Zdeňková Martina</dc:creator>
  <cp:keywords/>
  <cp:lastModifiedBy>Zdeňková Martina</cp:lastModifiedBy>
  <cp:revision>10</cp:revision>
  <cp:lastPrinted>2024-02-23T09:45:00Z</cp:lastPrinted>
  <dcterms:created xsi:type="dcterms:W3CDTF">2024-02-23T09:39:00Z</dcterms:created>
  <dcterms:modified xsi:type="dcterms:W3CDTF">2024-02-23T09:47:00Z</dcterms:modified>
</cp:coreProperties>
</file>